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6" w:rsidRPr="00BA788B" w:rsidRDefault="00AC34D9" w:rsidP="00762166">
      <w:pPr>
        <w:jc w:val="center"/>
      </w:pPr>
      <w:r w:rsidRPr="00BA788B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2909" w:rsidRPr="00BA788B" w:rsidRDefault="009F2909" w:rsidP="009F2909">
      <w:pPr>
        <w:rPr>
          <w:b/>
          <w:sz w:val="22"/>
        </w:rPr>
      </w:pPr>
      <w:r w:rsidRPr="00BA788B">
        <w:rPr>
          <w:b/>
          <w:caps/>
          <w:sz w:val="22"/>
        </w:rPr>
        <w:t xml:space="preserve">                           </w:t>
      </w:r>
      <w:r w:rsidR="00762166" w:rsidRPr="00BA788B">
        <w:rPr>
          <w:b/>
          <w:caps/>
          <w:sz w:val="22"/>
        </w:rPr>
        <w:t xml:space="preserve">администрация </w:t>
      </w:r>
      <w:r w:rsidR="00762166" w:rsidRPr="00BA788B">
        <w:rPr>
          <w:b/>
          <w:sz w:val="22"/>
        </w:rPr>
        <w:t xml:space="preserve">МУНИЦИПАЛЬНОГО ОБРАЗОВАНИЯ        </w:t>
      </w:r>
      <w:r w:rsidRPr="00BA788B">
        <w:rPr>
          <w:b/>
          <w:sz w:val="22"/>
        </w:rPr>
        <w:t xml:space="preserve">                          </w:t>
      </w:r>
    </w:p>
    <w:p w:rsidR="00762166" w:rsidRPr="00BA788B" w:rsidRDefault="009F2909" w:rsidP="009F2909">
      <w:pPr>
        <w:rPr>
          <w:b/>
          <w:sz w:val="24"/>
        </w:rPr>
      </w:pPr>
      <w:r w:rsidRPr="00BA788B">
        <w:rPr>
          <w:b/>
          <w:sz w:val="22"/>
        </w:rPr>
        <w:t xml:space="preserve">           </w:t>
      </w:r>
      <w:r w:rsidR="00762166" w:rsidRPr="00BA788B">
        <w:rPr>
          <w:b/>
          <w:sz w:val="22"/>
        </w:rPr>
        <w:t>СОСНОВОБОРСКИЙ ГОРОДСКОЙ ОКРУГ  ЛЕНИНГРАДСКОЙ ОБЛАСТИ</w:t>
      </w:r>
    </w:p>
    <w:p w:rsidR="00762166" w:rsidRPr="00BA788B" w:rsidRDefault="00F42FEE" w:rsidP="00762166">
      <w:pPr>
        <w:jc w:val="center"/>
        <w:rPr>
          <w:b/>
          <w:spacing w:val="20"/>
          <w:sz w:val="32"/>
        </w:rPr>
      </w:pPr>
      <w:r w:rsidRPr="00F42FEE">
        <w:rPr>
          <w:noProof/>
        </w:rPr>
        <w:pict>
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PA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sSSjw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762166" w:rsidRPr="00BA788B" w:rsidRDefault="009F2909" w:rsidP="009F2909">
      <w:pPr>
        <w:pStyle w:val="3"/>
        <w:jc w:val="left"/>
      </w:pPr>
      <w:r w:rsidRPr="00BA788B">
        <w:t xml:space="preserve">                             </w:t>
      </w:r>
      <w:r w:rsidR="00762166" w:rsidRPr="00BA788B">
        <w:t>постановление</w:t>
      </w:r>
    </w:p>
    <w:p w:rsidR="00762166" w:rsidRPr="00BA788B" w:rsidRDefault="00762166" w:rsidP="00762166">
      <w:pPr>
        <w:jc w:val="center"/>
        <w:rPr>
          <w:sz w:val="24"/>
        </w:rPr>
      </w:pPr>
    </w:p>
    <w:p w:rsidR="00762166" w:rsidRPr="00BA788B" w:rsidRDefault="009F2909" w:rsidP="009F2909">
      <w:pPr>
        <w:rPr>
          <w:sz w:val="24"/>
        </w:rPr>
      </w:pPr>
      <w:r w:rsidRPr="00BA788B">
        <w:rPr>
          <w:sz w:val="24"/>
        </w:rPr>
        <w:t xml:space="preserve">                                                </w:t>
      </w:r>
      <w:r w:rsidR="00762166" w:rsidRPr="00BA788B">
        <w:rPr>
          <w:sz w:val="24"/>
        </w:rPr>
        <w:t xml:space="preserve">от </w:t>
      </w:r>
      <w:r w:rsidR="005C4440" w:rsidRPr="00BA788B">
        <w:rPr>
          <w:sz w:val="24"/>
        </w:rPr>
        <w:t>04/05/2021</w:t>
      </w:r>
      <w:r w:rsidR="00762166" w:rsidRPr="00BA788B">
        <w:rPr>
          <w:sz w:val="24"/>
        </w:rPr>
        <w:t xml:space="preserve"> № </w:t>
      </w:r>
      <w:r w:rsidR="005C4440" w:rsidRPr="00BA788B">
        <w:rPr>
          <w:sz w:val="24"/>
        </w:rPr>
        <w:t>852</w:t>
      </w:r>
    </w:p>
    <w:p w:rsidR="00CA42C1" w:rsidRPr="00BA788B" w:rsidRDefault="00CA42C1" w:rsidP="00CA42C1">
      <w:pPr>
        <w:jc w:val="both"/>
        <w:rPr>
          <w:sz w:val="10"/>
          <w:szCs w:val="10"/>
        </w:rPr>
      </w:pPr>
    </w:p>
    <w:p w:rsidR="00CA42C1" w:rsidRPr="00BA788B" w:rsidRDefault="00CA42C1" w:rsidP="00CA42C1">
      <w:pPr>
        <w:rPr>
          <w:sz w:val="24"/>
          <w:szCs w:val="24"/>
        </w:rPr>
      </w:pPr>
      <w:r w:rsidRPr="00BA788B">
        <w:rPr>
          <w:sz w:val="24"/>
          <w:szCs w:val="24"/>
        </w:rPr>
        <w:t xml:space="preserve">О внесении изменений в постановление администрации </w:t>
      </w:r>
    </w:p>
    <w:p w:rsidR="00CA42C1" w:rsidRPr="00BA788B" w:rsidRDefault="00CA42C1" w:rsidP="00CA42C1">
      <w:pPr>
        <w:rPr>
          <w:sz w:val="24"/>
          <w:szCs w:val="24"/>
        </w:rPr>
      </w:pPr>
      <w:r w:rsidRPr="00BA788B">
        <w:rPr>
          <w:sz w:val="24"/>
          <w:szCs w:val="24"/>
        </w:rPr>
        <w:t xml:space="preserve">Сосновоборского городского округа от 07.12.2015 № 3090 </w:t>
      </w:r>
    </w:p>
    <w:p w:rsidR="00CA42C1" w:rsidRPr="00BA788B" w:rsidRDefault="00CA42C1" w:rsidP="00CA42C1">
      <w:pPr>
        <w:rPr>
          <w:sz w:val="24"/>
          <w:szCs w:val="24"/>
        </w:rPr>
      </w:pPr>
      <w:r w:rsidRPr="00BA788B">
        <w:rPr>
          <w:sz w:val="24"/>
          <w:szCs w:val="24"/>
        </w:rPr>
        <w:t xml:space="preserve">«Об утверждении административного регламента </w:t>
      </w:r>
    </w:p>
    <w:p w:rsidR="00CA42C1" w:rsidRPr="00BA788B" w:rsidRDefault="00CA42C1" w:rsidP="00CA42C1">
      <w:pPr>
        <w:rPr>
          <w:bCs/>
          <w:sz w:val="24"/>
          <w:szCs w:val="24"/>
        </w:rPr>
      </w:pPr>
      <w:r w:rsidRPr="00BA788B">
        <w:rPr>
          <w:sz w:val="24"/>
          <w:szCs w:val="24"/>
        </w:rPr>
        <w:t xml:space="preserve">по предоставлению муниципальной услуги </w:t>
      </w:r>
      <w:r w:rsidRPr="00BA788B">
        <w:rPr>
          <w:bCs/>
          <w:sz w:val="24"/>
          <w:szCs w:val="24"/>
        </w:rPr>
        <w:t xml:space="preserve">«Прием документов </w:t>
      </w:r>
    </w:p>
    <w:p w:rsidR="00CA42C1" w:rsidRPr="00BA788B" w:rsidRDefault="00CA42C1" w:rsidP="00CA42C1">
      <w:pPr>
        <w:rPr>
          <w:bCs/>
          <w:sz w:val="24"/>
          <w:szCs w:val="24"/>
        </w:rPr>
      </w:pPr>
      <w:r w:rsidRPr="00BA788B">
        <w:rPr>
          <w:bCs/>
          <w:sz w:val="24"/>
          <w:szCs w:val="24"/>
        </w:rPr>
        <w:t>от субъектов малого предпринимательства</w:t>
      </w:r>
    </w:p>
    <w:p w:rsidR="00CA42C1" w:rsidRPr="00BA788B" w:rsidRDefault="00CA42C1" w:rsidP="00CA42C1">
      <w:pPr>
        <w:rPr>
          <w:bCs/>
          <w:sz w:val="24"/>
          <w:szCs w:val="24"/>
        </w:rPr>
      </w:pPr>
      <w:r w:rsidRPr="00BA788B">
        <w:rPr>
          <w:bCs/>
          <w:sz w:val="24"/>
          <w:szCs w:val="24"/>
        </w:rPr>
        <w:t xml:space="preserve">для участия в конкурсном отборе на получение субсидии </w:t>
      </w:r>
    </w:p>
    <w:p w:rsidR="00CA42C1" w:rsidRPr="00BA788B" w:rsidRDefault="00CA42C1" w:rsidP="00CA42C1">
      <w:pPr>
        <w:rPr>
          <w:bCs/>
          <w:sz w:val="24"/>
          <w:szCs w:val="24"/>
        </w:rPr>
      </w:pPr>
      <w:r w:rsidRPr="00BA788B">
        <w:rPr>
          <w:bCs/>
          <w:sz w:val="24"/>
          <w:szCs w:val="24"/>
        </w:rPr>
        <w:t xml:space="preserve">на организацию предпринимательской деятельности в рамках </w:t>
      </w:r>
    </w:p>
    <w:p w:rsidR="00CA42C1" w:rsidRPr="00BA788B" w:rsidRDefault="00CA42C1" w:rsidP="00CA42C1">
      <w:pPr>
        <w:rPr>
          <w:bCs/>
          <w:sz w:val="24"/>
          <w:szCs w:val="24"/>
        </w:rPr>
      </w:pPr>
      <w:r w:rsidRPr="00BA788B">
        <w:rPr>
          <w:bCs/>
          <w:sz w:val="24"/>
          <w:szCs w:val="24"/>
        </w:rPr>
        <w:t xml:space="preserve">муниципальной программы поддержки и развития субъектов </w:t>
      </w:r>
    </w:p>
    <w:p w:rsidR="00CA42C1" w:rsidRPr="00BA788B" w:rsidRDefault="00CA42C1" w:rsidP="00CA42C1">
      <w:pPr>
        <w:rPr>
          <w:bCs/>
          <w:sz w:val="24"/>
          <w:szCs w:val="24"/>
        </w:rPr>
      </w:pPr>
      <w:r w:rsidRPr="00BA788B">
        <w:rPr>
          <w:bCs/>
          <w:sz w:val="24"/>
          <w:szCs w:val="24"/>
        </w:rPr>
        <w:t>малого и среднего предпринимательства»</w:t>
      </w: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  <w:r w:rsidRPr="00BA788B">
        <w:rPr>
          <w:sz w:val="24"/>
          <w:szCs w:val="24"/>
        </w:rPr>
        <w:t xml:space="preserve">В целях приведения в соответствие с постановлением администрации Сосновоборского городского округа от 27.01.2021 № 97 «Об утверждении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 (с изменениями от 05.03.2021 № 434), администрация Сосновоборского городского округа </w:t>
      </w:r>
      <w:proofErr w:type="gramStart"/>
      <w:r w:rsidRPr="00BA788B">
        <w:rPr>
          <w:b/>
          <w:sz w:val="24"/>
          <w:szCs w:val="24"/>
        </w:rPr>
        <w:t>п</w:t>
      </w:r>
      <w:proofErr w:type="gramEnd"/>
      <w:r w:rsidRPr="00BA788B">
        <w:rPr>
          <w:b/>
          <w:sz w:val="24"/>
          <w:szCs w:val="24"/>
        </w:rPr>
        <w:t> о с т а н </w:t>
      </w:r>
      <w:proofErr w:type="gramStart"/>
      <w:r w:rsidRPr="00BA788B">
        <w:rPr>
          <w:b/>
          <w:sz w:val="24"/>
          <w:szCs w:val="24"/>
        </w:rPr>
        <w:t>о</w:t>
      </w:r>
      <w:proofErr w:type="gramEnd"/>
      <w:r w:rsidRPr="00BA788B">
        <w:rPr>
          <w:b/>
          <w:sz w:val="24"/>
          <w:szCs w:val="24"/>
        </w:rPr>
        <w:t> в л я е т:</w:t>
      </w:r>
    </w:p>
    <w:p w:rsidR="00CA42C1" w:rsidRPr="00BA788B" w:rsidRDefault="00CA42C1" w:rsidP="00CA42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  <w:r w:rsidRPr="00BA788B">
        <w:rPr>
          <w:sz w:val="24"/>
          <w:szCs w:val="24"/>
        </w:rPr>
        <w:t xml:space="preserve">1. Внести изменения в административный регламент по предоставлению муниципальной услуги </w:t>
      </w:r>
      <w:r w:rsidRPr="00BA788B">
        <w:rPr>
          <w:bCs/>
          <w:sz w:val="24"/>
          <w:szCs w:val="24"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предпринимательства»</w:t>
      </w:r>
      <w:r w:rsidRPr="00BA788B">
        <w:rPr>
          <w:sz w:val="24"/>
          <w:szCs w:val="24"/>
        </w:rPr>
        <w:t xml:space="preserve"> (далее – административный регламент), утвержденный постановлением администрации Сосновоборского городского округа от 07.12.2015 № 3090 (с изменениями от 13.08.2020 № 1627):</w:t>
      </w: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1.1. Подпункт 2.5 раздела 2 «Стандарт предоставления муниципальной услуги» изложить в новой редакции: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«2.5. Правовые основания для предоставления муниципальной услуги:</w:t>
      </w:r>
    </w:p>
    <w:p w:rsidR="00CA42C1" w:rsidRPr="00BA788B" w:rsidRDefault="00CA42C1" w:rsidP="00CA42C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Бюджетный кодекс РФ;</w:t>
      </w:r>
    </w:p>
    <w:p w:rsidR="00CA42C1" w:rsidRPr="00BA788B" w:rsidRDefault="00CA42C1" w:rsidP="00CA42C1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Федеральный закон от 24.07.2007 № 209-ФЗ «О развитии малого и среднего предпринимательства в Российской Федерации»;</w:t>
      </w:r>
    </w:p>
    <w:p w:rsidR="00CA42C1" w:rsidRPr="00BA788B" w:rsidRDefault="00CA42C1" w:rsidP="00CA42C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Постановление Правительства Ленинградской области от 14.11.2013 № 394 «Об утверждении государственной программы Ленинградской области «Стимулирование экономической активности Ленинградской области»;</w:t>
      </w:r>
    </w:p>
    <w:p w:rsidR="00CA42C1" w:rsidRPr="00BA788B" w:rsidRDefault="00CA42C1" w:rsidP="00CA42C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Постановление Правительства Ленинградской области от 10.03.2020 № 114 «О внесении изменений в постановление Правительства Ленинградской области от 14.11.2013 № 394 «Об утверждении государственной программы Ленинградской области «Стимулирование экономической активности Ленинградской области» и признании утратившими силу отдельных постановлений Правительства Ленинградской области»;</w:t>
      </w:r>
    </w:p>
    <w:p w:rsidR="00CA42C1" w:rsidRPr="00BA788B" w:rsidRDefault="00CA42C1" w:rsidP="00CA42C1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lastRenderedPageBreak/>
        <w:t>Постановление администрации Сосновоборского городского округа от 01.10.2013 № 2464 «Об утверждении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года»;</w:t>
      </w:r>
    </w:p>
    <w:p w:rsidR="00CA42C1" w:rsidRPr="00BA788B" w:rsidRDefault="00CA42C1" w:rsidP="00CA42C1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Постановление администрации Сосновоборского городского округа от 27.01.2021 № 97 «Об утверждении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 года» (далее – Порядок предоставления субсидии).»</w:t>
      </w: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1.2. Подпункт 2.6 раздела 2 «Стандарт предоставления муниципальной услуги» изложить в новой редакции:</w:t>
      </w:r>
    </w:p>
    <w:p w:rsidR="00CA42C1" w:rsidRPr="00BA788B" w:rsidRDefault="00CA42C1" w:rsidP="00CA42C1">
      <w:pPr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 xml:space="preserve"> «2.6.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CA42C1" w:rsidRPr="00BA788B" w:rsidRDefault="00CA42C1" w:rsidP="00CA42C1">
      <w:pPr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1) заявление на предоставление субсидии (оригинал) по форме, согласно Приложению 1 к настоящему регламенту;</w:t>
      </w:r>
    </w:p>
    <w:p w:rsidR="00CA42C1" w:rsidRPr="00BA788B" w:rsidRDefault="00CA42C1" w:rsidP="00CA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2) 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или удостоверение беженца (копия);</w:t>
      </w:r>
    </w:p>
    <w:p w:rsidR="00CA42C1" w:rsidRPr="00BA788B" w:rsidRDefault="00CA42C1" w:rsidP="00CA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3) </w:t>
      </w:r>
      <w:r w:rsidRPr="00BA788B">
        <w:rPr>
          <w:sz w:val="24"/>
          <w:szCs w:val="24"/>
          <w:lang w:eastAsia="en-US"/>
        </w:rPr>
        <w:t>документ, удостоверяющий право (полномочия) представителя на предъявление, если с заявлением обращается представитель заявителя (копия) (при необходимости);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BA788B">
        <w:rPr>
          <w:sz w:val="24"/>
          <w:szCs w:val="24"/>
          <w:lang w:eastAsia="en-US"/>
        </w:rPr>
        <w:t>4) </w:t>
      </w:r>
      <w:r w:rsidRPr="00BA788B">
        <w:rPr>
          <w:sz w:val="24"/>
          <w:szCs w:val="24"/>
        </w:rPr>
        <w:t>документы, подтверждающие принадлежность участника отбора на момент государственной регистрации субъекта предпринимательской деятельности к одной из приоритетных групп, согласно Приложению 2 Порядка предоставления субсидии (оригиналы и (или) копии в зависимости от принадлежности к приоритетной группе);</w:t>
      </w:r>
    </w:p>
    <w:p w:rsidR="00CA42C1" w:rsidRPr="00BA788B" w:rsidRDefault="00CA42C1" w:rsidP="00CA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5) </w:t>
      </w:r>
      <w:hyperlink r:id="rId8" w:history="1">
        <w:r w:rsidRPr="00BA788B">
          <w:rPr>
            <w:sz w:val="24"/>
            <w:szCs w:val="24"/>
          </w:rPr>
          <w:t>резюме</w:t>
        </w:r>
      </w:hyperlink>
      <w:r w:rsidRPr="00BA788B">
        <w:rPr>
          <w:sz w:val="24"/>
          <w:szCs w:val="24"/>
        </w:rPr>
        <w:t xml:space="preserve"> участника отбора на получение субсидии по форме, согласно Приложению 3 к Порядку предоставления субсидии (оригинал);</w:t>
      </w:r>
    </w:p>
    <w:p w:rsidR="00CA42C1" w:rsidRPr="00BA788B" w:rsidRDefault="00CA42C1" w:rsidP="00CA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6) </w:t>
      </w:r>
      <w:hyperlink w:anchor="Par411" w:history="1">
        <w:r w:rsidRPr="00BA788B">
          <w:rPr>
            <w:sz w:val="24"/>
            <w:szCs w:val="24"/>
          </w:rPr>
          <w:t>сведения</w:t>
        </w:r>
      </w:hyperlink>
      <w:r w:rsidRPr="00BA788B">
        <w:rPr>
          <w:sz w:val="24"/>
          <w:szCs w:val="24"/>
        </w:rPr>
        <w:t xml:space="preserve"> о зарегистрированном бизнесе по форме, согласно Приложению 4 к Порядку предоставления субсидии (оригинал);</w:t>
      </w:r>
    </w:p>
    <w:p w:rsidR="00CA42C1" w:rsidRPr="00BA788B" w:rsidRDefault="00CA42C1" w:rsidP="00CA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7) документ о прохождении участником отбора краткосрочного курса обучения основам предпринимательства (оригинал) или диплом о высшем юридическом и (или) экономическом образовании (профильной переподготовке) (копия);</w:t>
      </w:r>
    </w:p>
    <w:p w:rsidR="00CA42C1" w:rsidRPr="00BA788B" w:rsidRDefault="00CA42C1" w:rsidP="00CA42C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8) 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собственные средства участника отбора. В случае если участником отбора будут привлекаться заемные средства, указывается целевое использование заемных средств.</w:t>
      </w:r>
    </w:p>
    <w:p w:rsidR="00CA42C1" w:rsidRPr="00BA788B" w:rsidRDefault="00CA42C1" w:rsidP="00CA42C1">
      <w:pPr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В случае предоставления заявителем документов, предусмотренных частью 6 статьи 7 Федерального закона от 27.07.2010 № 210-ФЗ</w:t>
      </w:r>
      <w:r w:rsidR="000004D1" w:rsidRPr="00BA788B">
        <w:rPr>
          <w:sz w:val="24"/>
          <w:szCs w:val="24"/>
        </w:rPr>
        <w:t xml:space="preserve"> «Об организации </w:t>
      </w:r>
      <w:proofErr w:type="spellStart"/>
      <w:r w:rsidR="000004D1" w:rsidRPr="00BA788B">
        <w:rPr>
          <w:sz w:val="24"/>
          <w:szCs w:val="24"/>
        </w:rPr>
        <w:t>предоставления</w:t>
      </w:r>
      <w:r w:rsidRPr="00BA788B">
        <w:rPr>
          <w:sz w:val="24"/>
          <w:szCs w:val="24"/>
        </w:rPr>
        <w:t>государственных</w:t>
      </w:r>
      <w:proofErr w:type="spellEnd"/>
      <w:r w:rsidRPr="00BA788B">
        <w:rPr>
          <w:sz w:val="24"/>
          <w:szCs w:val="24"/>
        </w:rPr>
        <w:t xml:space="preserve"> и муниципальных услуг», их бесплатное копирование и сканирование осуществляется работниками МФЦ, после чего оригиналы возвращаются заявителю, копии иных документов предоставляются заявителем самостоятельно.»</w:t>
      </w:r>
    </w:p>
    <w:p w:rsidR="00CA42C1" w:rsidRPr="00BA788B" w:rsidRDefault="00CA42C1" w:rsidP="00CA42C1">
      <w:pPr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1.3. Подпункт 3.1.2.4 подраздела 3.1 «</w:t>
      </w:r>
      <w:r w:rsidRPr="00BA788B">
        <w:rPr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r w:rsidRPr="00BA788B">
        <w:rPr>
          <w:sz w:val="24"/>
          <w:szCs w:val="24"/>
        </w:rPr>
        <w:t>» изложить в новой редакции:</w:t>
      </w:r>
    </w:p>
    <w:p w:rsidR="00CA42C1" w:rsidRPr="00BA788B" w:rsidRDefault="00CA42C1" w:rsidP="00CA42C1">
      <w:pPr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«3.1.2.4. Критерий принятия решения:</w:t>
      </w:r>
    </w:p>
    <w:p w:rsidR="00CA42C1" w:rsidRPr="00BA788B" w:rsidRDefault="00CA42C1" w:rsidP="00CA42C1">
      <w:pPr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 указан в пункте 2.9.»</w:t>
      </w:r>
    </w:p>
    <w:p w:rsidR="00CA42C1" w:rsidRPr="00BA788B" w:rsidRDefault="00CA42C1" w:rsidP="00CA42C1">
      <w:pPr>
        <w:ind w:firstLine="567"/>
        <w:jc w:val="both"/>
        <w:rPr>
          <w:sz w:val="24"/>
          <w:szCs w:val="24"/>
        </w:rPr>
      </w:pPr>
      <w:r w:rsidRPr="00BA788B">
        <w:rPr>
          <w:sz w:val="24"/>
          <w:szCs w:val="24"/>
        </w:rPr>
        <w:lastRenderedPageBreak/>
        <w:t>1.4. Изложить Приложение № 1 к административному регламенту «Заявление на предоставление субсидии» в новой редакции (Приложение).</w:t>
      </w: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</w:p>
    <w:p w:rsidR="00CA42C1" w:rsidRPr="00BA788B" w:rsidRDefault="00CA42C1" w:rsidP="00CA42C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BA788B">
        <w:rPr>
          <w:sz w:val="24"/>
          <w:szCs w:val="24"/>
        </w:rPr>
        <w:t>3.</w:t>
      </w:r>
      <w:r w:rsidRPr="00BA788B">
        <w:rPr>
          <w:sz w:val="24"/>
          <w:szCs w:val="24"/>
          <w:lang w:val="en-US"/>
        </w:rPr>
        <w:t> </w:t>
      </w:r>
      <w:r w:rsidRPr="00BA788B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</w:t>
      </w:r>
      <w:proofErr w:type="spellStart"/>
      <w:r w:rsidRPr="00BA788B">
        <w:rPr>
          <w:rFonts w:eastAsia="Calibri"/>
          <w:sz w:val="24"/>
          <w:szCs w:val="24"/>
          <w:lang w:eastAsia="en-US"/>
        </w:rPr>
        <w:t>Бастина</w:t>
      </w:r>
      <w:proofErr w:type="spellEnd"/>
      <w:r w:rsidRPr="00BA788B">
        <w:rPr>
          <w:rFonts w:eastAsia="Calibri"/>
          <w:sz w:val="24"/>
          <w:szCs w:val="24"/>
          <w:lang w:eastAsia="en-US"/>
        </w:rPr>
        <w:t xml:space="preserve"> Е.А.</w:t>
      </w:r>
      <w:r w:rsidRPr="00BA788B">
        <w:rPr>
          <w:sz w:val="24"/>
          <w:szCs w:val="24"/>
        </w:rPr>
        <w:t>) разместить настоящее постановление на официальном сайте Сосновоборского городского округа.</w:t>
      </w: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  <w:r w:rsidRPr="00BA788B">
        <w:rPr>
          <w:sz w:val="24"/>
          <w:szCs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CA42C1" w:rsidRPr="00BA788B" w:rsidRDefault="00CA42C1" w:rsidP="00CA42C1">
      <w:pPr>
        <w:ind w:firstLine="709"/>
        <w:jc w:val="both"/>
        <w:rPr>
          <w:sz w:val="24"/>
          <w:szCs w:val="24"/>
        </w:rPr>
      </w:pPr>
    </w:p>
    <w:p w:rsidR="00CA42C1" w:rsidRPr="00BA788B" w:rsidRDefault="00CA42C1" w:rsidP="00CA42C1">
      <w:pPr>
        <w:tabs>
          <w:tab w:val="left" w:pos="6946"/>
        </w:tabs>
        <w:ind w:firstLine="709"/>
        <w:jc w:val="both"/>
        <w:rPr>
          <w:sz w:val="24"/>
          <w:szCs w:val="24"/>
        </w:rPr>
      </w:pPr>
    </w:p>
    <w:p w:rsidR="00CA42C1" w:rsidRPr="00BA788B" w:rsidRDefault="00CA42C1" w:rsidP="00CA42C1">
      <w:pPr>
        <w:tabs>
          <w:tab w:val="left" w:pos="6946"/>
        </w:tabs>
        <w:ind w:firstLine="709"/>
        <w:jc w:val="both"/>
        <w:rPr>
          <w:sz w:val="24"/>
          <w:szCs w:val="24"/>
        </w:rPr>
      </w:pPr>
    </w:p>
    <w:p w:rsidR="00CA42C1" w:rsidRPr="00BA788B" w:rsidRDefault="00CA42C1" w:rsidP="00CA42C1">
      <w:pPr>
        <w:tabs>
          <w:tab w:val="left" w:pos="6946"/>
        </w:tabs>
        <w:jc w:val="both"/>
        <w:rPr>
          <w:sz w:val="24"/>
          <w:szCs w:val="24"/>
        </w:rPr>
      </w:pPr>
      <w:r w:rsidRPr="00BA788B">
        <w:rPr>
          <w:sz w:val="24"/>
          <w:szCs w:val="24"/>
        </w:rPr>
        <w:t>Глава Сосновоборского городского округа</w:t>
      </w:r>
      <w:r w:rsidRPr="00BA788B">
        <w:rPr>
          <w:sz w:val="24"/>
          <w:szCs w:val="24"/>
        </w:rPr>
        <w:tab/>
      </w:r>
      <w:r w:rsidRPr="00BA788B">
        <w:rPr>
          <w:sz w:val="24"/>
          <w:szCs w:val="24"/>
        </w:rPr>
        <w:tab/>
        <w:t xml:space="preserve">                   М.В. Воронков</w:t>
      </w:r>
    </w:p>
    <w:p w:rsidR="00CA42C1" w:rsidRPr="00BA788B" w:rsidRDefault="00CA42C1" w:rsidP="00CA42C1">
      <w:pPr>
        <w:tabs>
          <w:tab w:val="left" w:pos="6946"/>
        </w:tabs>
        <w:jc w:val="both"/>
        <w:rPr>
          <w:sz w:val="24"/>
          <w:szCs w:val="24"/>
        </w:rPr>
      </w:pPr>
    </w:p>
    <w:p w:rsidR="00CA42C1" w:rsidRPr="00BA788B" w:rsidRDefault="00CA42C1" w:rsidP="00CA42C1">
      <w:pPr>
        <w:tabs>
          <w:tab w:val="left" w:pos="6946"/>
        </w:tabs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24"/>
          <w:szCs w:val="24"/>
        </w:rPr>
      </w:pPr>
    </w:p>
    <w:p w:rsidR="00CA42C1" w:rsidRPr="00BA788B" w:rsidRDefault="00CA42C1" w:rsidP="00CA42C1">
      <w:pPr>
        <w:jc w:val="both"/>
        <w:rPr>
          <w:sz w:val="12"/>
          <w:szCs w:val="12"/>
        </w:rPr>
      </w:pPr>
      <w:r w:rsidRPr="00BA788B">
        <w:rPr>
          <w:sz w:val="12"/>
          <w:szCs w:val="12"/>
        </w:rPr>
        <w:t xml:space="preserve">Булатова Татьяна Евгеньевна </w:t>
      </w:r>
    </w:p>
    <w:p w:rsidR="00CA42C1" w:rsidRPr="00BA788B" w:rsidRDefault="00CA42C1" w:rsidP="00CA42C1">
      <w:pPr>
        <w:jc w:val="both"/>
        <w:rPr>
          <w:sz w:val="12"/>
          <w:szCs w:val="12"/>
        </w:rPr>
      </w:pPr>
      <w:r w:rsidRPr="00BA788B">
        <w:rPr>
          <w:sz w:val="12"/>
          <w:szCs w:val="12"/>
        </w:rPr>
        <w:t>(81369) 6-28-49</w:t>
      </w:r>
    </w:p>
    <w:p w:rsidR="00CA42C1" w:rsidRPr="00BA788B" w:rsidRDefault="00CA42C1" w:rsidP="00CA42C1">
      <w:pPr>
        <w:jc w:val="both"/>
        <w:rPr>
          <w:sz w:val="12"/>
          <w:szCs w:val="12"/>
        </w:rPr>
      </w:pPr>
      <w:r w:rsidRPr="00BA788B">
        <w:rPr>
          <w:sz w:val="12"/>
          <w:szCs w:val="12"/>
        </w:rPr>
        <w:t>(отдел экономического развития</w:t>
      </w:r>
      <w:proofErr w:type="gramStart"/>
      <w:r w:rsidRPr="00BA788B">
        <w:rPr>
          <w:sz w:val="12"/>
          <w:szCs w:val="12"/>
        </w:rPr>
        <w:t>)Я</w:t>
      </w:r>
      <w:proofErr w:type="gramEnd"/>
      <w:r w:rsidRPr="00BA788B">
        <w:rPr>
          <w:sz w:val="12"/>
          <w:szCs w:val="12"/>
        </w:rPr>
        <w:t>Е</w:t>
      </w:r>
    </w:p>
    <w:p w:rsidR="00CA42C1" w:rsidRPr="00BA788B" w:rsidRDefault="00CA42C1" w:rsidP="00CA42C1">
      <w:pPr>
        <w:jc w:val="both"/>
        <w:rPr>
          <w:color w:val="FF0000"/>
          <w:sz w:val="16"/>
          <w:szCs w:val="16"/>
        </w:rPr>
        <w:sectPr w:rsidR="00CA42C1" w:rsidRPr="00BA788B" w:rsidSect="00195A56">
          <w:headerReference w:type="default" r:id="rId9"/>
          <w:pgSz w:w="11906" w:h="16838"/>
          <w:pgMar w:top="1134" w:right="566" w:bottom="993" w:left="1560" w:header="708" w:footer="708" w:gutter="0"/>
          <w:cols w:space="708"/>
          <w:docGrid w:linePitch="360"/>
        </w:sectPr>
      </w:pPr>
    </w:p>
    <w:p w:rsidR="00CA42C1" w:rsidRPr="00BA788B" w:rsidRDefault="00CA42C1" w:rsidP="00CA42C1">
      <w:pPr>
        <w:ind w:left="5948" w:firstLine="424"/>
        <w:jc w:val="right"/>
        <w:rPr>
          <w:sz w:val="24"/>
          <w:szCs w:val="24"/>
        </w:rPr>
      </w:pPr>
      <w:r w:rsidRPr="00BA788B">
        <w:rPr>
          <w:sz w:val="24"/>
          <w:szCs w:val="24"/>
        </w:rPr>
        <w:lastRenderedPageBreak/>
        <w:t>ПРИЛОЖЕНИЕ</w:t>
      </w:r>
    </w:p>
    <w:p w:rsidR="00CA42C1" w:rsidRPr="00BA788B" w:rsidRDefault="00CA42C1" w:rsidP="00CA42C1">
      <w:pPr>
        <w:ind w:firstLine="2841"/>
        <w:jc w:val="right"/>
        <w:rPr>
          <w:sz w:val="24"/>
          <w:szCs w:val="24"/>
        </w:rPr>
      </w:pPr>
      <w:r w:rsidRPr="00BA788B">
        <w:rPr>
          <w:sz w:val="24"/>
          <w:szCs w:val="24"/>
        </w:rPr>
        <w:t>к постановлению администрации</w:t>
      </w:r>
    </w:p>
    <w:p w:rsidR="00CA42C1" w:rsidRPr="00BA788B" w:rsidRDefault="00CA42C1" w:rsidP="00CA42C1">
      <w:pPr>
        <w:ind w:firstLine="2841"/>
        <w:jc w:val="right"/>
        <w:rPr>
          <w:sz w:val="24"/>
          <w:szCs w:val="24"/>
        </w:rPr>
      </w:pPr>
      <w:r w:rsidRPr="00BA788B">
        <w:rPr>
          <w:sz w:val="24"/>
          <w:szCs w:val="24"/>
        </w:rPr>
        <w:t>Сосновоборского городского округа</w:t>
      </w:r>
    </w:p>
    <w:p w:rsidR="00CA42C1" w:rsidRPr="00BA788B" w:rsidRDefault="00CA42C1" w:rsidP="00CA42C1">
      <w:pPr>
        <w:ind w:firstLine="2841"/>
        <w:jc w:val="right"/>
        <w:rPr>
          <w:sz w:val="24"/>
          <w:szCs w:val="24"/>
        </w:rPr>
      </w:pPr>
    </w:p>
    <w:p w:rsidR="00CA42C1" w:rsidRPr="00BA788B" w:rsidRDefault="00CA42C1" w:rsidP="00CA42C1">
      <w:pPr>
        <w:ind w:firstLine="2841"/>
        <w:jc w:val="right"/>
        <w:rPr>
          <w:sz w:val="24"/>
          <w:szCs w:val="24"/>
        </w:rPr>
      </w:pPr>
      <w:r w:rsidRPr="00BA788B">
        <w:rPr>
          <w:sz w:val="24"/>
          <w:szCs w:val="24"/>
        </w:rPr>
        <w:t xml:space="preserve">от </w:t>
      </w:r>
      <w:r w:rsidR="005C4440" w:rsidRPr="00BA788B">
        <w:rPr>
          <w:sz w:val="24"/>
          <w:szCs w:val="24"/>
        </w:rPr>
        <w:t>04/05/</w:t>
      </w:r>
      <w:r w:rsidRPr="00BA788B">
        <w:rPr>
          <w:sz w:val="24"/>
          <w:szCs w:val="24"/>
        </w:rPr>
        <w:t xml:space="preserve"> 2021 № </w:t>
      </w:r>
      <w:r w:rsidR="005C4440" w:rsidRPr="00BA788B">
        <w:rPr>
          <w:sz w:val="24"/>
          <w:szCs w:val="24"/>
        </w:rPr>
        <w:t>852</w:t>
      </w:r>
    </w:p>
    <w:p w:rsidR="00CA42C1" w:rsidRPr="00BA788B" w:rsidRDefault="00CA42C1" w:rsidP="00CA42C1">
      <w:pPr>
        <w:ind w:left="10812"/>
        <w:jc w:val="right"/>
        <w:rPr>
          <w:sz w:val="24"/>
          <w:szCs w:val="24"/>
        </w:rPr>
      </w:pPr>
      <w:r w:rsidRPr="00BA788B">
        <w:rPr>
          <w:sz w:val="24"/>
          <w:szCs w:val="24"/>
        </w:rPr>
        <w:t>_</w:t>
      </w:r>
    </w:p>
    <w:p w:rsidR="00CA42C1" w:rsidRPr="00BA788B" w:rsidRDefault="00CA42C1" w:rsidP="00CA42C1">
      <w:pPr>
        <w:jc w:val="right"/>
        <w:rPr>
          <w:bCs/>
        </w:rPr>
      </w:pPr>
      <w:r w:rsidRPr="00BA788B">
        <w:rPr>
          <w:bCs/>
        </w:rPr>
        <w:t>Приложение № 1</w:t>
      </w:r>
    </w:p>
    <w:p w:rsidR="00CA42C1" w:rsidRPr="00BA788B" w:rsidRDefault="00CA42C1" w:rsidP="00CA42C1">
      <w:pPr>
        <w:tabs>
          <w:tab w:val="left" w:pos="142"/>
          <w:tab w:val="left" w:pos="284"/>
        </w:tabs>
        <w:jc w:val="right"/>
      </w:pPr>
      <w:r w:rsidRPr="00BA788B">
        <w:t>к административному регламенту</w:t>
      </w:r>
    </w:p>
    <w:p w:rsidR="00CA42C1" w:rsidRPr="00BA788B" w:rsidRDefault="00CA42C1" w:rsidP="00CA42C1">
      <w:pPr>
        <w:tabs>
          <w:tab w:val="left" w:pos="142"/>
          <w:tab w:val="left" w:pos="284"/>
        </w:tabs>
        <w:jc w:val="right"/>
        <w:rPr>
          <w:bCs/>
        </w:rPr>
      </w:pPr>
      <w:r w:rsidRPr="00BA788B">
        <w:rPr>
          <w:bCs/>
        </w:rPr>
        <w:t xml:space="preserve">по предоставлению </w:t>
      </w:r>
      <w:r w:rsidRPr="00BA788B">
        <w:t>м</w:t>
      </w:r>
      <w:r w:rsidRPr="00BA788B">
        <w:rPr>
          <w:bCs/>
        </w:rPr>
        <w:t>униципальной услуги</w:t>
      </w:r>
    </w:p>
    <w:p w:rsidR="00CA42C1" w:rsidRPr="00BA788B" w:rsidRDefault="00CA42C1" w:rsidP="00CA42C1">
      <w:pPr>
        <w:tabs>
          <w:tab w:val="left" w:pos="142"/>
          <w:tab w:val="left" w:pos="284"/>
        </w:tabs>
        <w:jc w:val="right"/>
        <w:rPr>
          <w:bCs/>
        </w:rPr>
      </w:pPr>
      <w:r w:rsidRPr="00BA788B">
        <w:rPr>
          <w:bCs/>
        </w:rPr>
        <w:t xml:space="preserve"> </w:t>
      </w:r>
      <w:r w:rsidRPr="00BA788B">
        <w:rPr>
          <w:rFonts w:eastAsia="Calibri"/>
          <w:lang w:eastAsia="en-US"/>
        </w:rPr>
        <w:t>«</w:t>
      </w:r>
      <w:r w:rsidRPr="00BA788B">
        <w:rPr>
          <w:bCs/>
        </w:rPr>
        <w:t>Прием документов на получение субсидии</w:t>
      </w:r>
    </w:p>
    <w:p w:rsidR="00CA42C1" w:rsidRPr="00BA788B" w:rsidRDefault="00CA42C1" w:rsidP="00CA42C1">
      <w:pPr>
        <w:tabs>
          <w:tab w:val="left" w:pos="142"/>
          <w:tab w:val="left" w:pos="284"/>
        </w:tabs>
        <w:jc w:val="right"/>
        <w:rPr>
          <w:bCs/>
        </w:rPr>
      </w:pPr>
      <w:r w:rsidRPr="00BA788B">
        <w:rPr>
          <w:bCs/>
        </w:rPr>
        <w:t>на организацию предпринимательской деятельности»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A788B">
        <w:rPr>
          <w:sz w:val="24"/>
          <w:szCs w:val="24"/>
        </w:rPr>
        <w:t>(Форма)</w:t>
      </w:r>
    </w:p>
    <w:p w:rsidR="00CA42C1" w:rsidRPr="00BA788B" w:rsidRDefault="00CA42C1" w:rsidP="00CA42C1">
      <w:pPr>
        <w:ind w:left="3828"/>
      </w:pPr>
      <w:r w:rsidRPr="00BA788B">
        <w:t>В администрацию муниципального образования</w:t>
      </w:r>
    </w:p>
    <w:p w:rsidR="00CA42C1" w:rsidRPr="00BA788B" w:rsidRDefault="00CA42C1" w:rsidP="00CA42C1">
      <w:pPr>
        <w:ind w:left="3828"/>
      </w:pPr>
      <w:r w:rsidRPr="00BA788B">
        <w:t>Сосновоборский городской округ Ленинградской области</w:t>
      </w:r>
    </w:p>
    <w:p w:rsidR="00CA42C1" w:rsidRPr="00BA788B" w:rsidRDefault="00CA42C1" w:rsidP="00CA42C1">
      <w:pPr>
        <w:ind w:left="3828"/>
      </w:pPr>
      <w:r w:rsidRPr="00BA788B">
        <w:t>От_______________________________________________________</w:t>
      </w:r>
    </w:p>
    <w:p w:rsidR="00CA42C1" w:rsidRPr="00BA788B" w:rsidRDefault="00CA42C1" w:rsidP="00CA42C1">
      <w:pPr>
        <w:ind w:left="3828"/>
        <w:jc w:val="center"/>
        <w:rPr>
          <w:sz w:val="16"/>
          <w:szCs w:val="16"/>
        </w:rPr>
      </w:pPr>
      <w:r w:rsidRPr="00BA788B">
        <w:rPr>
          <w:sz w:val="16"/>
          <w:szCs w:val="16"/>
        </w:rPr>
        <w:t>(Ф.И.О. индивидуального предпринимателя/ руководителя (учредителя) организации (наименование)/ представителя)</w:t>
      </w:r>
    </w:p>
    <w:p w:rsidR="00CA42C1" w:rsidRPr="00BA788B" w:rsidRDefault="00CA42C1" w:rsidP="00CA42C1">
      <w:pPr>
        <w:ind w:left="3828"/>
      </w:pPr>
      <w:r w:rsidRPr="00BA788B">
        <w:t>Адрес проживания/места нахождения: __________________________________________________________</w:t>
      </w:r>
    </w:p>
    <w:p w:rsidR="00CA42C1" w:rsidRPr="00BA788B" w:rsidRDefault="00CA42C1" w:rsidP="00CA42C1">
      <w:pPr>
        <w:ind w:left="3828"/>
      </w:pPr>
      <w:r w:rsidRPr="00BA788B">
        <w:t>__________________________________________________________Телефон__________________________________________________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  <w:ind w:left="3828"/>
      </w:pPr>
      <w:r w:rsidRPr="00BA788B">
        <w:t>Адрес эл/почты____________________________________________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  <w:ind w:left="3828"/>
      </w:pPr>
    </w:p>
    <w:p w:rsidR="00CA42C1" w:rsidRPr="00BA788B" w:rsidRDefault="00CA42C1" w:rsidP="00CA42C1">
      <w:pPr>
        <w:autoSpaceDE w:val="0"/>
        <w:autoSpaceDN w:val="0"/>
        <w:adjustRightInd w:val="0"/>
        <w:jc w:val="center"/>
      </w:pPr>
      <w:r w:rsidRPr="00BA788B">
        <w:t>ЗАЯВЛЕНИЕ НА ПРЕДОСТАВЛЕНИЕ СУБСИДИИ</w:t>
      </w:r>
    </w:p>
    <w:p w:rsidR="00CA42C1" w:rsidRPr="00BA788B" w:rsidRDefault="00CA42C1" w:rsidP="00CA42C1">
      <w:pPr>
        <w:autoSpaceDE w:val="0"/>
        <w:autoSpaceDN w:val="0"/>
        <w:adjustRightInd w:val="0"/>
      </w:pPr>
    </w:p>
    <w:p w:rsidR="00CA42C1" w:rsidRPr="00BA788B" w:rsidRDefault="00CA42C1" w:rsidP="00CA42C1">
      <w:pPr>
        <w:widowControl w:val="0"/>
        <w:autoSpaceDE w:val="0"/>
        <w:autoSpaceDN w:val="0"/>
        <w:jc w:val="both"/>
      </w:pPr>
      <w:r w:rsidRPr="00BA788B">
        <w:t>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(далее – Порядок предоставления субсидии), утвержденным постановлением администрации Сосновоборского городского округа от ___.___.20___года № ____ (с изменениями от ___.___.20___года № ____) прошу предоставить мне субсидию для организации предпринимательской деятельности в размере ______________ (_____________________________________) рублей.</w:t>
      </w:r>
    </w:p>
    <w:p w:rsidR="00CA42C1" w:rsidRPr="00BA788B" w:rsidRDefault="00CA42C1" w:rsidP="00CA42C1">
      <w:pPr>
        <w:widowControl w:val="0"/>
        <w:autoSpaceDE w:val="0"/>
        <w:autoSpaceDN w:val="0"/>
        <w:jc w:val="both"/>
      </w:pPr>
      <w:r w:rsidRPr="00BA788B">
        <w:rPr>
          <w:sz w:val="16"/>
          <w:szCs w:val="16"/>
        </w:rPr>
        <w:t xml:space="preserve">           (цифрами).                                             (прописью)</w:t>
      </w:r>
    </w:p>
    <w:p w:rsidR="00CA42C1" w:rsidRPr="00BA788B" w:rsidRDefault="00CA42C1" w:rsidP="00CA42C1">
      <w:pPr>
        <w:autoSpaceDE w:val="0"/>
        <w:autoSpaceDN w:val="0"/>
        <w:adjustRightInd w:val="0"/>
        <w:jc w:val="both"/>
      </w:pPr>
      <w:r w:rsidRPr="00BA788B">
        <w:t>Готов(а) инвестировать (инвестировал) в организацию предпринимательской деятельности</w:t>
      </w:r>
    </w:p>
    <w:p w:rsidR="00CA42C1" w:rsidRPr="00BA788B" w:rsidRDefault="00CA42C1" w:rsidP="00CA42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A788B">
        <w:rPr>
          <w:sz w:val="16"/>
          <w:szCs w:val="16"/>
        </w:rPr>
        <w:t xml:space="preserve">                            (нужное подчеркнуть)</w:t>
      </w:r>
    </w:p>
    <w:p w:rsidR="00CA42C1" w:rsidRPr="00BA788B" w:rsidRDefault="00CA42C1" w:rsidP="00CA42C1">
      <w:pPr>
        <w:autoSpaceDE w:val="0"/>
        <w:autoSpaceDN w:val="0"/>
        <w:adjustRightInd w:val="0"/>
        <w:jc w:val="both"/>
      </w:pPr>
      <w:r w:rsidRPr="00BA788B">
        <w:t>__________________ (_________________________________) рублей.</w:t>
      </w:r>
    </w:p>
    <w:p w:rsidR="00CA42C1" w:rsidRPr="00BA788B" w:rsidRDefault="00CA42C1" w:rsidP="00CA42C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A788B">
        <w:rPr>
          <w:sz w:val="16"/>
          <w:szCs w:val="16"/>
        </w:rPr>
        <w:t xml:space="preserve">           (цифрами)                                              (прописью)</w:t>
      </w:r>
    </w:p>
    <w:p w:rsidR="00CA42C1" w:rsidRPr="00BA788B" w:rsidRDefault="00CA42C1" w:rsidP="00CA42C1">
      <w:pPr>
        <w:autoSpaceDE w:val="0"/>
        <w:autoSpaceDN w:val="0"/>
        <w:adjustRightInd w:val="0"/>
        <w:jc w:val="both"/>
      </w:pPr>
    </w:p>
    <w:p w:rsidR="00CA42C1" w:rsidRPr="00BA788B" w:rsidRDefault="00CA42C1" w:rsidP="00CA42C1">
      <w:pPr>
        <w:autoSpaceDE w:val="0"/>
        <w:autoSpaceDN w:val="0"/>
        <w:adjustRightInd w:val="0"/>
        <w:jc w:val="both"/>
      </w:pPr>
      <w:r w:rsidRPr="00BA788B">
        <w:t>Государственную или муниципальную финансовую поддержку аналогичной формы в соответствующих органах исполнительной власти, органах местного самоуправления и бюджетных организациях не получал(а).</w:t>
      </w:r>
    </w:p>
    <w:p w:rsidR="00CA42C1" w:rsidRPr="00BA788B" w:rsidRDefault="00CA42C1" w:rsidP="00CA42C1">
      <w:pPr>
        <w:autoSpaceDE w:val="0"/>
        <w:autoSpaceDN w:val="0"/>
        <w:adjustRightInd w:val="0"/>
        <w:jc w:val="both"/>
      </w:pPr>
      <w:r w:rsidRPr="00BA788B">
        <w:t>Ранее не осуществлял(и) предпринимательскую деятельность в качестве индивидуального предпринимателя или учредителя (учредителей) коммерческой организации в течение пяти лет до даты подачи заявки на участие в отборе.</w:t>
      </w:r>
    </w:p>
    <w:p w:rsidR="00CA42C1" w:rsidRPr="00BA788B" w:rsidRDefault="00CA42C1" w:rsidP="00CA42C1">
      <w:pPr>
        <w:autoSpaceDE w:val="0"/>
        <w:autoSpaceDN w:val="0"/>
        <w:adjustRightInd w:val="0"/>
        <w:jc w:val="both"/>
      </w:pPr>
      <w:r w:rsidRPr="00BA788B">
        <w:t>Я осведомлен(а) о том,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Федерации.</w:t>
      </w:r>
    </w:p>
    <w:p w:rsidR="00CA42C1" w:rsidRPr="00BA788B" w:rsidRDefault="00CA42C1" w:rsidP="00CA42C1">
      <w:pPr>
        <w:widowControl w:val="0"/>
        <w:autoSpaceDE w:val="0"/>
        <w:autoSpaceDN w:val="0"/>
        <w:jc w:val="both"/>
      </w:pPr>
      <w:r w:rsidRPr="00BA788B">
        <w:t>Подлинность предоставленных документов и сведений подтверждаю.</w:t>
      </w:r>
    </w:p>
    <w:p w:rsidR="00CA42C1" w:rsidRPr="00BA788B" w:rsidRDefault="00CA42C1" w:rsidP="00CA42C1">
      <w:r w:rsidRPr="00BA788B">
        <w:t>"__"________________ 20__ года                  ___________________________</w:t>
      </w:r>
    </w:p>
    <w:p w:rsidR="00CA42C1" w:rsidRPr="00BA788B" w:rsidRDefault="00CA42C1" w:rsidP="00CA42C1">
      <w:pPr>
        <w:autoSpaceDE w:val="0"/>
        <w:autoSpaceDN w:val="0"/>
        <w:adjustRightInd w:val="0"/>
        <w:ind w:left="284"/>
      </w:pPr>
      <w:r w:rsidRPr="00BA788B">
        <w:t xml:space="preserve">                                                                                        (подпись)</w:t>
      </w:r>
    </w:p>
    <w:p w:rsidR="00CA42C1" w:rsidRPr="00BA788B" w:rsidRDefault="00CA42C1" w:rsidP="00CA42C1">
      <w:pPr>
        <w:widowControl w:val="0"/>
        <w:autoSpaceDE w:val="0"/>
        <w:autoSpaceDN w:val="0"/>
        <w:jc w:val="both"/>
      </w:pPr>
    </w:p>
    <w:p w:rsidR="00CA42C1" w:rsidRPr="00BA788B" w:rsidRDefault="00CA42C1" w:rsidP="00CA42C1">
      <w:pPr>
        <w:widowControl w:val="0"/>
        <w:autoSpaceDE w:val="0"/>
        <w:autoSpaceDN w:val="0"/>
        <w:jc w:val="both"/>
      </w:pPr>
      <w:r w:rsidRPr="00BA788B">
        <w:t>Документы, предусмотренные Порядком предоставления субсидии, прилагаю.</w:t>
      </w:r>
    </w:p>
    <w:p w:rsidR="00CA42C1" w:rsidRPr="00BA788B" w:rsidRDefault="00CA42C1" w:rsidP="00CA42C1">
      <w:pPr>
        <w:widowControl w:val="0"/>
        <w:autoSpaceDE w:val="0"/>
        <w:autoSpaceDN w:val="0"/>
        <w:jc w:val="both"/>
      </w:pPr>
      <w:r w:rsidRPr="00BA788B">
        <w:t xml:space="preserve">Приложение: </w:t>
      </w:r>
      <w:proofErr w:type="spellStart"/>
      <w:r w:rsidRPr="00BA788B">
        <w:t>на_____л</w:t>
      </w:r>
      <w:proofErr w:type="spellEnd"/>
      <w:r w:rsidRPr="00BA788B">
        <w:t>. в ед. экз.</w:t>
      </w:r>
    </w:p>
    <w:p w:rsidR="00CA42C1" w:rsidRPr="00BA788B" w:rsidRDefault="00CA42C1" w:rsidP="00CA42C1">
      <w:pPr>
        <w:autoSpaceDE w:val="0"/>
        <w:autoSpaceDN w:val="0"/>
        <w:adjustRightInd w:val="0"/>
        <w:ind w:left="284"/>
        <w:jc w:val="both"/>
      </w:pPr>
    </w:p>
    <w:p w:rsidR="00CA42C1" w:rsidRPr="00BA788B" w:rsidRDefault="00CA42C1" w:rsidP="00CA42C1">
      <w:pPr>
        <w:widowControl w:val="0"/>
        <w:autoSpaceDE w:val="0"/>
        <w:autoSpaceDN w:val="0"/>
        <w:adjustRightInd w:val="0"/>
        <w:jc w:val="both"/>
      </w:pPr>
      <w:r w:rsidRPr="00BA788B">
        <w:t>Результат рассмотрения заявления прошу: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</w:pPr>
      <w:r w:rsidRPr="00BA788B">
        <w:t xml:space="preserve">    ┌──┐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</w:pPr>
      <w:r w:rsidRPr="00BA788B">
        <w:t xml:space="preserve">    │       выдать на руки;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</w:pPr>
      <w:r w:rsidRPr="00BA788B">
        <w:t xml:space="preserve">    ├──┤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</w:pPr>
      <w:r w:rsidRPr="00BA788B">
        <w:t xml:space="preserve">    │       направить по почте;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</w:pPr>
      <w:r w:rsidRPr="00BA788B">
        <w:t xml:space="preserve">    ├──┤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</w:pPr>
      <w:r w:rsidRPr="00BA788B">
        <w:t xml:space="preserve">    │       направить по электронной почте;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</w:pPr>
      <w:r w:rsidRPr="00BA788B">
        <w:t xml:space="preserve">    ├──┤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</w:pPr>
      <w:r w:rsidRPr="00BA788B">
        <w:t xml:space="preserve">    │       направить через Многофункциональный центр (личная явка).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</w:pPr>
      <w:r w:rsidRPr="00BA788B">
        <w:t xml:space="preserve">    └──┘</w:t>
      </w:r>
    </w:p>
    <w:p w:rsidR="00CA42C1" w:rsidRPr="00BA788B" w:rsidRDefault="00CA42C1" w:rsidP="00CA42C1">
      <w:pPr>
        <w:widowControl w:val="0"/>
        <w:autoSpaceDE w:val="0"/>
        <w:autoSpaceDN w:val="0"/>
        <w:adjustRightInd w:val="0"/>
      </w:pPr>
    </w:p>
    <w:p w:rsidR="00CA42C1" w:rsidRPr="00BA788B" w:rsidRDefault="00CA42C1" w:rsidP="00CA42C1">
      <w:pPr>
        <w:widowControl w:val="0"/>
        <w:autoSpaceDE w:val="0"/>
        <w:autoSpaceDN w:val="0"/>
        <w:adjustRightInd w:val="0"/>
        <w:jc w:val="both"/>
      </w:pPr>
      <w:r w:rsidRPr="00BA788B">
        <w:t>Я даю свое письменное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обработку, хранение, и передачу моих персональных данных в соответствии с законодательством Российской Федерации (для физического лица).</w:t>
      </w:r>
    </w:p>
    <w:p w:rsidR="00CA42C1" w:rsidRPr="00BA788B" w:rsidRDefault="00CA42C1" w:rsidP="00CA42C1">
      <w:pPr>
        <w:widowControl w:val="0"/>
        <w:autoSpaceDE w:val="0"/>
        <w:autoSpaceDN w:val="0"/>
      </w:pPr>
    </w:p>
    <w:p w:rsidR="00CA42C1" w:rsidRPr="00BA788B" w:rsidRDefault="00CA42C1" w:rsidP="00CA42C1">
      <w:pPr>
        <w:widowControl w:val="0"/>
        <w:autoSpaceDE w:val="0"/>
        <w:autoSpaceDN w:val="0"/>
      </w:pPr>
    </w:p>
    <w:p w:rsidR="00CA42C1" w:rsidRPr="00BA788B" w:rsidRDefault="00CA42C1" w:rsidP="00CA42C1">
      <w:pPr>
        <w:widowControl w:val="0"/>
        <w:autoSpaceDE w:val="0"/>
        <w:autoSpaceDN w:val="0"/>
        <w:jc w:val="both"/>
      </w:pPr>
      <w:r w:rsidRPr="00BA788B">
        <w:t>____________________________ _________________________ ___________________________</w:t>
      </w:r>
    </w:p>
    <w:p w:rsidR="00CA42C1" w:rsidRPr="00BA788B" w:rsidRDefault="00CA42C1" w:rsidP="00CA42C1">
      <w:pPr>
        <w:widowControl w:val="0"/>
        <w:autoSpaceDE w:val="0"/>
        <w:autoSpaceDN w:val="0"/>
        <w:jc w:val="both"/>
      </w:pPr>
      <w:r w:rsidRPr="00BA788B">
        <w:t xml:space="preserve">        (Заявитель (статус))                            (подпись)                                      (Ф.И.О.)</w:t>
      </w:r>
    </w:p>
    <w:p w:rsidR="00CA42C1" w:rsidRPr="00BA788B" w:rsidRDefault="00CA42C1" w:rsidP="00CA42C1">
      <w:pPr>
        <w:widowControl w:val="0"/>
        <w:autoSpaceDE w:val="0"/>
        <w:autoSpaceDN w:val="0"/>
        <w:jc w:val="both"/>
      </w:pPr>
      <w:r w:rsidRPr="00BA788B">
        <w:rPr>
          <w:sz w:val="24"/>
          <w:szCs w:val="24"/>
        </w:rPr>
        <w:t xml:space="preserve">                                              М.П. </w:t>
      </w:r>
      <w:r w:rsidRPr="00BA788B">
        <w:rPr>
          <w:sz w:val="16"/>
          <w:szCs w:val="16"/>
        </w:rPr>
        <w:t>(если имеется)</w:t>
      </w:r>
    </w:p>
    <w:p w:rsidR="00CA42C1" w:rsidRPr="00CA42C1" w:rsidRDefault="00CA42C1" w:rsidP="00CA42C1">
      <w:pPr>
        <w:widowControl w:val="0"/>
        <w:autoSpaceDE w:val="0"/>
        <w:autoSpaceDN w:val="0"/>
        <w:jc w:val="both"/>
      </w:pPr>
      <w:r w:rsidRPr="00BA788B">
        <w:t xml:space="preserve">                                                       "__" ___________ 20__ г.</w:t>
      </w:r>
      <w:bookmarkStart w:id="0" w:name="_GoBack"/>
      <w:bookmarkEnd w:id="0"/>
    </w:p>
    <w:p w:rsidR="00CA42C1" w:rsidRPr="00CA42C1" w:rsidRDefault="00CA42C1" w:rsidP="00CA42C1">
      <w:pPr>
        <w:jc w:val="right"/>
      </w:pPr>
    </w:p>
    <w:p w:rsidR="00CA42C1" w:rsidRPr="00CA42C1" w:rsidRDefault="00CA42C1" w:rsidP="00CA42C1">
      <w:pPr>
        <w:ind w:right="-1"/>
        <w:rPr>
          <w:sz w:val="24"/>
          <w:szCs w:val="24"/>
        </w:rPr>
      </w:pPr>
    </w:p>
    <w:p w:rsidR="00762166" w:rsidRDefault="00762166" w:rsidP="00CA42C1">
      <w:pPr>
        <w:jc w:val="both"/>
        <w:rPr>
          <w:sz w:val="24"/>
        </w:rPr>
      </w:pPr>
    </w:p>
    <w:sectPr w:rsidR="00762166" w:rsidSect="00DA7219">
      <w:headerReference w:type="default" r:id="rId10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C1" w:rsidRDefault="008D65C1" w:rsidP="00762166">
      <w:r>
        <w:separator/>
      </w:r>
    </w:p>
  </w:endnote>
  <w:endnote w:type="continuationSeparator" w:id="0">
    <w:p w:rsidR="008D65C1" w:rsidRDefault="008D65C1" w:rsidP="00762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C1" w:rsidRDefault="008D65C1" w:rsidP="00762166">
      <w:r>
        <w:separator/>
      </w:r>
    </w:p>
  </w:footnote>
  <w:footnote w:type="continuationSeparator" w:id="0">
    <w:p w:rsidR="008D65C1" w:rsidRDefault="008D65C1" w:rsidP="00762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2C1" w:rsidRDefault="00F42FEE">
    <w:pPr>
      <w:pStyle w:val="a3"/>
    </w:pPr>
    <w:r>
      <w:rPr>
        <w:noProof/>
      </w:rPr>
      <w:pict>
        <v:rect id="AryanRegN" o:spid="_x0000_s4097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6WcB+nAgAAngUAAA4AAAAAAAAAAAAA&#10;AAAALgIAAGRycy9lMm9Eb2MueG1sUEsBAi0AFAAGAAgAAAAhAKySK1HfAAAACgEAAA8AAAAAAAAA&#10;AAAAAAAAAQUAAGRycy9kb3ducmV2LnhtbFBLBQYAAAAABAAEAPMAAAANBgAAAAA=&#10;" filled="f" stroked="f">
          <v:textbox inset="0,0,0,0">
            <w:txbxContent>
              <w:p w:rsidR="00AC34D9" w:rsidRPr="00AC34D9" w:rsidRDefault="00AC34D9" w:rsidP="00AC34D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6406707/590240(1)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7621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2005"/>
    <w:multiLevelType w:val="hybridMultilevel"/>
    <w:tmpl w:val="14820A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30e2817-d419-47de-8cf4-cfb7d13db17a"/>
  </w:docVars>
  <w:rsids>
    <w:rsidRoot w:val="00716AA9"/>
    <w:rsid w:val="000004D1"/>
    <w:rsid w:val="000216DC"/>
    <w:rsid w:val="00024F94"/>
    <w:rsid w:val="0005521C"/>
    <w:rsid w:val="00070E72"/>
    <w:rsid w:val="00097477"/>
    <w:rsid w:val="000A43B7"/>
    <w:rsid w:val="000A651A"/>
    <w:rsid w:val="000B0AE5"/>
    <w:rsid w:val="000F7E70"/>
    <w:rsid w:val="001704D1"/>
    <w:rsid w:val="001B1787"/>
    <w:rsid w:val="001D34FF"/>
    <w:rsid w:val="001E56A2"/>
    <w:rsid w:val="001F31EA"/>
    <w:rsid w:val="002246F2"/>
    <w:rsid w:val="002265BD"/>
    <w:rsid w:val="00231C5B"/>
    <w:rsid w:val="00242E58"/>
    <w:rsid w:val="0024760B"/>
    <w:rsid w:val="00260717"/>
    <w:rsid w:val="002B5888"/>
    <w:rsid w:val="002D62E4"/>
    <w:rsid w:val="0030796F"/>
    <w:rsid w:val="00325A25"/>
    <w:rsid w:val="003266A0"/>
    <w:rsid w:val="00332BCB"/>
    <w:rsid w:val="003337D6"/>
    <w:rsid w:val="00337B59"/>
    <w:rsid w:val="0034045D"/>
    <w:rsid w:val="00370427"/>
    <w:rsid w:val="00373146"/>
    <w:rsid w:val="003C3C18"/>
    <w:rsid w:val="00425E4E"/>
    <w:rsid w:val="004442B1"/>
    <w:rsid w:val="00455CF7"/>
    <w:rsid w:val="00456157"/>
    <w:rsid w:val="00481632"/>
    <w:rsid w:val="00497C95"/>
    <w:rsid w:val="004A334F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52544"/>
    <w:rsid w:val="005612B9"/>
    <w:rsid w:val="00571B26"/>
    <w:rsid w:val="005A32F0"/>
    <w:rsid w:val="005A6AE5"/>
    <w:rsid w:val="005C23E6"/>
    <w:rsid w:val="005C4440"/>
    <w:rsid w:val="006078D7"/>
    <w:rsid w:val="006109DE"/>
    <w:rsid w:val="006144DA"/>
    <w:rsid w:val="00616422"/>
    <w:rsid w:val="00624F04"/>
    <w:rsid w:val="00633693"/>
    <w:rsid w:val="00652632"/>
    <w:rsid w:val="00693879"/>
    <w:rsid w:val="006A1CAC"/>
    <w:rsid w:val="006B4AEA"/>
    <w:rsid w:val="006E3100"/>
    <w:rsid w:val="006E325D"/>
    <w:rsid w:val="006E3D3E"/>
    <w:rsid w:val="006E6C7A"/>
    <w:rsid w:val="006F1E29"/>
    <w:rsid w:val="00714664"/>
    <w:rsid w:val="00716AA9"/>
    <w:rsid w:val="007272F6"/>
    <w:rsid w:val="0074002F"/>
    <w:rsid w:val="00762166"/>
    <w:rsid w:val="00767E39"/>
    <w:rsid w:val="00772D7A"/>
    <w:rsid w:val="007879F3"/>
    <w:rsid w:val="007A6AA8"/>
    <w:rsid w:val="007B1C4A"/>
    <w:rsid w:val="007B20E8"/>
    <w:rsid w:val="00802B93"/>
    <w:rsid w:val="00803CF2"/>
    <w:rsid w:val="00832765"/>
    <w:rsid w:val="00840DF5"/>
    <w:rsid w:val="0084639D"/>
    <w:rsid w:val="00847933"/>
    <w:rsid w:val="008740CA"/>
    <w:rsid w:val="00895D88"/>
    <w:rsid w:val="008A75E6"/>
    <w:rsid w:val="008C6846"/>
    <w:rsid w:val="008D408D"/>
    <w:rsid w:val="008D65C1"/>
    <w:rsid w:val="008E00FE"/>
    <w:rsid w:val="008E07A6"/>
    <w:rsid w:val="008E59A6"/>
    <w:rsid w:val="008F2F90"/>
    <w:rsid w:val="008F3AB7"/>
    <w:rsid w:val="00955DCE"/>
    <w:rsid w:val="00963639"/>
    <w:rsid w:val="00965050"/>
    <w:rsid w:val="009676DA"/>
    <w:rsid w:val="00993810"/>
    <w:rsid w:val="009C1B14"/>
    <w:rsid w:val="009D0AF6"/>
    <w:rsid w:val="009D1326"/>
    <w:rsid w:val="009D1BCC"/>
    <w:rsid w:val="009D2921"/>
    <w:rsid w:val="009E4324"/>
    <w:rsid w:val="009E50BF"/>
    <w:rsid w:val="009F2909"/>
    <w:rsid w:val="00A035CF"/>
    <w:rsid w:val="00A06BBF"/>
    <w:rsid w:val="00A24EEC"/>
    <w:rsid w:val="00A4374C"/>
    <w:rsid w:val="00A5300C"/>
    <w:rsid w:val="00A7195B"/>
    <w:rsid w:val="00A975EF"/>
    <w:rsid w:val="00AA1D65"/>
    <w:rsid w:val="00AC34D9"/>
    <w:rsid w:val="00AD69D2"/>
    <w:rsid w:val="00AD79EA"/>
    <w:rsid w:val="00AE0C4B"/>
    <w:rsid w:val="00AE7168"/>
    <w:rsid w:val="00B10721"/>
    <w:rsid w:val="00B47BE2"/>
    <w:rsid w:val="00B80C40"/>
    <w:rsid w:val="00B90180"/>
    <w:rsid w:val="00B9270E"/>
    <w:rsid w:val="00BA6F0F"/>
    <w:rsid w:val="00BA788B"/>
    <w:rsid w:val="00BC03B4"/>
    <w:rsid w:val="00BC3893"/>
    <w:rsid w:val="00BD6501"/>
    <w:rsid w:val="00C27AB4"/>
    <w:rsid w:val="00C33ECE"/>
    <w:rsid w:val="00C70BE4"/>
    <w:rsid w:val="00C72DB3"/>
    <w:rsid w:val="00C75FBD"/>
    <w:rsid w:val="00C877C2"/>
    <w:rsid w:val="00C97A22"/>
    <w:rsid w:val="00CA42C1"/>
    <w:rsid w:val="00CB6188"/>
    <w:rsid w:val="00CC430D"/>
    <w:rsid w:val="00CD3708"/>
    <w:rsid w:val="00CE173D"/>
    <w:rsid w:val="00CE242E"/>
    <w:rsid w:val="00CF0E93"/>
    <w:rsid w:val="00D0350B"/>
    <w:rsid w:val="00D17FCD"/>
    <w:rsid w:val="00D4042E"/>
    <w:rsid w:val="00D40638"/>
    <w:rsid w:val="00D81EB0"/>
    <w:rsid w:val="00D844DA"/>
    <w:rsid w:val="00D90893"/>
    <w:rsid w:val="00D93055"/>
    <w:rsid w:val="00DA0175"/>
    <w:rsid w:val="00DA7219"/>
    <w:rsid w:val="00DD0BD7"/>
    <w:rsid w:val="00DD3401"/>
    <w:rsid w:val="00DE1C6D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D69D4"/>
    <w:rsid w:val="00EE0337"/>
    <w:rsid w:val="00EE27F0"/>
    <w:rsid w:val="00EE51E5"/>
    <w:rsid w:val="00F059CE"/>
    <w:rsid w:val="00F34748"/>
    <w:rsid w:val="00F42FEE"/>
    <w:rsid w:val="00F51338"/>
    <w:rsid w:val="00F6168C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6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6216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62166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762166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621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76216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link w:val="5"/>
    <w:rsid w:val="00762166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76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7621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7621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72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7219"/>
    <w:rPr>
      <w:rFonts w:ascii="Tahoma" w:eastAsia="Times New Roman" w:hAnsi="Tahoma" w:cs="Tahoma"/>
      <w:sz w:val="16"/>
      <w:szCs w:val="16"/>
    </w:rPr>
  </w:style>
  <w:style w:type="character" w:styleId="a9">
    <w:name w:val="page number"/>
    <w:rsid w:val="00CA42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370D433C3D7214F67B7EDA1AEF0BCEA6288DB8868ED6F8F9F33D0717FFD604EE4CFCD1A858E5FH3A4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CHMASH2\AppData\Local\Temp\bdttmp\de1ccdd5-0493-4ac5-a09b-a7817446d55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de1ccdd5-0493-4ac5-a09b-a7817446d55f</Template>
  <TotalTime>1</TotalTime>
  <Pages>5</Pages>
  <Words>1665</Words>
  <Characters>9496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Ялова</dc:creator>
  <cp:lastModifiedBy>N</cp:lastModifiedBy>
  <cp:revision>2</cp:revision>
  <cp:lastPrinted>2021-05-04T11:13:00Z</cp:lastPrinted>
  <dcterms:created xsi:type="dcterms:W3CDTF">2021-12-17T07:46:00Z</dcterms:created>
  <dcterms:modified xsi:type="dcterms:W3CDTF">2021-12-17T07:46:00Z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030e2817-d419-47de-8cf4-cfb7d13db17a</vt:lpwstr>
  </property>
</Properties>
</file>